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5" w:rsidRPr="00CA67A1" w:rsidRDefault="00841E35" w:rsidP="00786447">
      <w:pPr>
        <w:pStyle w:val="ListParagraph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7A1">
        <w:rPr>
          <w:rFonts w:ascii="Times New Roman" w:hAnsi="Times New Roman" w:cs="Times New Roman"/>
          <w:b/>
          <w:bCs/>
          <w:sz w:val="28"/>
          <w:szCs w:val="28"/>
        </w:rPr>
        <w:t xml:space="preserve">22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(чт) 537 аудитория с 9</w:t>
      </w:r>
      <w:r w:rsidRPr="00CA67A1">
        <w:rPr>
          <w:rFonts w:ascii="Times New Roman" w:hAnsi="Times New Roman" w:cs="Times New Roman"/>
          <w:b/>
          <w:bCs/>
          <w:sz w:val="28"/>
          <w:szCs w:val="28"/>
        </w:rPr>
        <w:t>-14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77"/>
        <w:gridCol w:w="1701"/>
        <w:gridCol w:w="1984"/>
        <w:gridCol w:w="2092"/>
      </w:tblGrid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41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841E35" w:rsidRPr="00086A9F" w:rsidRDefault="00841E35" w:rsidP="0041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841E35" w:rsidRPr="00086A9F" w:rsidRDefault="00841E35" w:rsidP="00414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Уч.заведение</w:t>
            </w:r>
          </w:p>
        </w:tc>
        <w:tc>
          <w:tcPr>
            <w:tcW w:w="1984" w:type="dxa"/>
          </w:tcPr>
          <w:p w:rsidR="00841E35" w:rsidRPr="00086A9F" w:rsidRDefault="00841E35" w:rsidP="00414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092" w:type="dxa"/>
          </w:tcPr>
          <w:p w:rsidR="00841E35" w:rsidRPr="00086A9F" w:rsidRDefault="00841E35" w:rsidP="00414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9.00-9.15</w:t>
            </w:r>
          </w:p>
        </w:tc>
        <w:tc>
          <w:tcPr>
            <w:tcW w:w="2977" w:type="dxa"/>
          </w:tcPr>
          <w:p w:rsidR="00841E35" w:rsidRPr="00414EF4" w:rsidRDefault="00841E35" w:rsidP="00C82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Юлия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СПбГК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Климова М.Р.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9.15-9.30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 Вадим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СПбГК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Климова М.Р.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9.30-9.45</w:t>
            </w:r>
          </w:p>
        </w:tc>
        <w:tc>
          <w:tcPr>
            <w:tcW w:w="2977" w:type="dxa"/>
          </w:tcPr>
          <w:p w:rsidR="00841E35" w:rsidRPr="00414EF4" w:rsidRDefault="00841E35" w:rsidP="00086A9F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Гордей Екатерина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СПбГК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Климова М.Р.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9.45-10.00</w:t>
            </w:r>
          </w:p>
        </w:tc>
        <w:tc>
          <w:tcPr>
            <w:tcW w:w="2977" w:type="dxa"/>
          </w:tcPr>
          <w:p w:rsidR="00841E35" w:rsidRPr="00414EF4" w:rsidRDefault="00841E35" w:rsidP="00633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Лукьянчиков Константин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Климова М.Р.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10.00-10.15</w:t>
            </w:r>
          </w:p>
        </w:tc>
        <w:tc>
          <w:tcPr>
            <w:tcW w:w="2977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 Дмитрий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Климова М.Р.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10.15.10.30</w:t>
            </w:r>
          </w:p>
        </w:tc>
        <w:tc>
          <w:tcPr>
            <w:tcW w:w="2977" w:type="dxa"/>
          </w:tcPr>
          <w:p w:rsidR="00841E35" w:rsidRPr="00414EF4" w:rsidRDefault="00841E35" w:rsidP="00CD3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Алексей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Уч.Мусорг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Сраго Е.М.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2977" w:type="dxa"/>
          </w:tcPr>
          <w:p w:rsidR="00841E35" w:rsidRPr="00414EF4" w:rsidRDefault="00841E35" w:rsidP="00CD3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Цховребов Михаил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СПбИК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Желинский Е.В.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Тарасевич Ю.В.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10.45-11.00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Агарков Виталий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Уч.Мусорг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Демидов А.М.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Лебединец Е.А.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 Петр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Уч.Мусорг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Демидов А.М.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Лебединец Е.А.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11.15-11.30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Федченко Владислав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Уч.Мусорг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Демидов А.М.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Лебединец Е.А.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11.30-11.45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Михаил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Уч.Рим-Кор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Конов В.Н.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Артюгина К.В.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11.45-12.00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Ольшин Никита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Уч.Рим-Кор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Конов В.Н.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Артюгина К.В.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Босая Анна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СПбИК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Тарасов А.Г.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Бердюгина М.А.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12.15-12.30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Платова Екатерина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СПбИК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Тарасов А.Г.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Бердюгина М.А.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12.30-12.45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 Амвросий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СПбИК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Щипицын А.П.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Воробьева А.М.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12.45-13.00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Косов Марк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СПбИК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Тремасов А.С.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Матвеева М.Ю.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13.00-13.15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Журавлев Михаил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Васильева М.М.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13.15-13.30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Гиршгорн Константин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СПб лицей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Пенюгин Д.А.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Ступишин И.В.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13.30-13.45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Емельянова Варвара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Уч.Мусорг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Ершова И.Н.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Курганова А.Г.</w:t>
            </w:r>
          </w:p>
        </w:tc>
      </w:tr>
      <w:tr w:rsidR="00841E35" w:rsidRPr="00086A9F" w:rsidTr="00414EF4">
        <w:trPr>
          <w:trHeight w:val="567"/>
        </w:trPr>
        <w:tc>
          <w:tcPr>
            <w:tcW w:w="1384" w:type="dxa"/>
          </w:tcPr>
          <w:p w:rsidR="00841E35" w:rsidRPr="00086A9F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13.45-14.00</w:t>
            </w:r>
          </w:p>
        </w:tc>
        <w:tc>
          <w:tcPr>
            <w:tcW w:w="2977" w:type="dxa"/>
          </w:tcPr>
          <w:p w:rsidR="00841E35" w:rsidRPr="00414EF4" w:rsidRDefault="00841E35" w:rsidP="00CD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Старцева Любовь</w:t>
            </w:r>
          </w:p>
        </w:tc>
        <w:tc>
          <w:tcPr>
            <w:tcW w:w="1701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Уч.Мусорг</w:t>
            </w:r>
          </w:p>
        </w:tc>
        <w:tc>
          <w:tcPr>
            <w:tcW w:w="1984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Ершова И.Н.</w:t>
            </w:r>
          </w:p>
        </w:tc>
        <w:tc>
          <w:tcPr>
            <w:tcW w:w="2092" w:type="dxa"/>
          </w:tcPr>
          <w:p w:rsidR="00841E35" w:rsidRPr="00414EF4" w:rsidRDefault="00841E35" w:rsidP="00086A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4EF4">
              <w:rPr>
                <w:rFonts w:ascii="Times New Roman" w:hAnsi="Times New Roman" w:cs="Times New Roman"/>
              </w:rPr>
              <w:t>Коннова С.В.</w:t>
            </w:r>
          </w:p>
        </w:tc>
      </w:tr>
    </w:tbl>
    <w:p w:rsidR="00841E35" w:rsidRPr="002D4831" w:rsidRDefault="00841E35" w:rsidP="002D48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1E35" w:rsidRPr="002D4831" w:rsidSect="00713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F64"/>
    <w:multiLevelType w:val="hybridMultilevel"/>
    <w:tmpl w:val="3CC6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B79"/>
    <w:multiLevelType w:val="hybridMultilevel"/>
    <w:tmpl w:val="3CC6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1D13"/>
    <w:multiLevelType w:val="hybridMultilevel"/>
    <w:tmpl w:val="BE28A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5A54"/>
    <w:multiLevelType w:val="hybridMultilevel"/>
    <w:tmpl w:val="3CC6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447"/>
    <w:rsid w:val="00086A9F"/>
    <w:rsid w:val="000A28FD"/>
    <w:rsid w:val="002D4831"/>
    <w:rsid w:val="003D489E"/>
    <w:rsid w:val="003E343E"/>
    <w:rsid w:val="00414EF4"/>
    <w:rsid w:val="0050368C"/>
    <w:rsid w:val="006307D8"/>
    <w:rsid w:val="00633E95"/>
    <w:rsid w:val="007037D0"/>
    <w:rsid w:val="00713D8F"/>
    <w:rsid w:val="00786447"/>
    <w:rsid w:val="007875BE"/>
    <w:rsid w:val="00841E35"/>
    <w:rsid w:val="00BA061F"/>
    <w:rsid w:val="00C82919"/>
    <w:rsid w:val="00CA67A1"/>
    <w:rsid w:val="00CD3BDD"/>
    <w:rsid w:val="00CD3D5B"/>
    <w:rsid w:val="00D84BFE"/>
    <w:rsid w:val="00EF393D"/>
    <w:rsid w:val="00F91858"/>
    <w:rsid w:val="00FD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447"/>
    <w:pPr>
      <w:ind w:left="720"/>
    </w:pPr>
  </w:style>
  <w:style w:type="table" w:styleId="TableGrid">
    <w:name w:val="Table Grid"/>
    <w:basedOn w:val="TableNormal"/>
    <w:uiPriority w:val="99"/>
    <w:rsid w:val="007864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Федосы</dc:creator>
  <cp:keywords/>
  <dc:description/>
  <cp:lastModifiedBy>Kashina</cp:lastModifiedBy>
  <cp:revision>9</cp:revision>
  <dcterms:created xsi:type="dcterms:W3CDTF">2018-03-04T17:12:00Z</dcterms:created>
  <dcterms:modified xsi:type="dcterms:W3CDTF">2018-03-22T11:21:00Z</dcterms:modified>
</cp:coreProperties>
</file>